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06" w:tblpY="2334"/>
        <w:tblW w:w="14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1136"/>
        <w:gridCol w:w="801"/>
        <w:gridCol w:w="762"/>
        <w:gridCol w:w="1403"/>
        <w:gridCol w:w="727"/>
        <w:gridCol w:w="1437"/>
        <w:gridCol w:w="835"/>
        <w:gridCol w:w="1328"/>
        <w:gridCol w:w="759"/>
        <w:gridCol w:w="710"/>
        <w:gridCol w:w="994"/>
        <w:gridCol w:w="711"/>
        <w:gridCol w:w="611"/>
        <w:gridCol w:w="568"/>
        <w:gridCol w:w="12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46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 xml:space="preserve">                    内蒙古艺术学院学生综合素质评价表   （201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-201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学年 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46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二级学院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（盖章）：                                                                           班级：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975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评价项目部内容</w:t>
            </w:r>
          </w:p>
        </w:tc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不及格门次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综合素质测评总成绩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名次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道德素质</w:t>
            </w:r>
          </w:p>
        </w:tc>
        <w:tc>
          <w:tcPr>
            <w:tcW w:w="21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文化素质</w:t>
            </w:r>
          </w:p>
        </w:tc>
        <w:tc>
          <w:tcPr>
            <w:tcW w:w="22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专业素质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身体素质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学生干部加分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综合素质拓展加分</w:t>
            </w: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德育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总分</w:t>
            </w:r>
            <w:r>
              <w:rPr>
                <w:rStyle w:val="4"/>
                <w:rFonts w:eastAsia="宋体"/>
                <w:sz w:val="21"/>
                <w:szCs w:val="21"/>
                <w:lang w:bidi="ar"/>
              </w:rPr>
              <w:t>×</w:t>
            </w:r>
            <w:r>
              <w:rPr>
                <w:rStyle w:val="5"/>
                <w:rFonts w:hint="default"/>
                <w:sz w:val="21"/>
                <w:szCs w:val="21"/>
                <w:lang w:bidi="ar"/>
              </w:rPr>
              <w:t>90</w:t>
            </w:r>
            <w:r>
              <w:rPr>
                <w:rStyle w:val="6"/>
                <w:sz w:val="21"/>
                <w:szCs w:val="21"/>
                <w:lang w:bidi="ar"/>
              </w:rPr>
              <w:t>％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加减分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文化课考试加权平均成绩×90％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加减分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专业课考试加权平均成绩×90％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加减分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体育课考试成绩或体育达标成绩×90％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加减分</w:t>
            </w: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注：综合测评成绩=道德素质分×20%+文化素质分×30%+专业素质分×40%+身体素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A71D1"/>
    <w:rsid w:val="052E7E25"/>
    <w:rsid w:val="351A71D1"/>
    <w:rsid w:val="6D535020"/>
    <w:rsid w:val="77895BED"/>
    <w:rsid w:val="795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2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X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2018-07-20T10:13:00Z</dcterms:created>
  <dc:creator>沧海一粟1368181386</dc:creator>
  <cp:lastModifiedBy>沧海一粟1368181386</cp:lastModifiedBy>
  <dcterms:modified xsi:type="dcterms:W3CDTF">2018-07-20T10:54:50Z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